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A" w:rsidRDefault="008530E7" w:rsidP="009A0508">
      <w:pPr>
        <w:spacing w:after="0"/>
        <w:rPr>
          <w:rStyle w:val="Overskriftpas"/>
        </w:rPr>
      </w:pPr>
      <w:bookmarkStart w:id="0" w:name="_GoBack"/>
      <w:bookmarkEnd w:id="0"/>
      <w:proofErr w:type="spellStart"/>
      <w:r>
        <w:rPr>
          <w:rStyle w:val="Overskrift16"/>
        </w:rPr>
        <w:t>Facialisparese</w:t>
      </w:r>
      <w:proofErr w:type="spellEnd"/>
      <w:r>
        <w:rPr>
          <w:rStyle w:val="Overskrift16"/>
        </w:rPr>
        <w:t xml:space="preserve"> - Øvelser</w:t>
      </w:r>
    </w:p>
    <w:p w:rsidR="009A0508" w:rsidRDefault="009A0508" w:rsidP="00374E7C">
      <w:pPr>
        <w:spacing w:after="0"/>
      </w:pPr>
    </w:p>
    <w:p w:rsidR="008530E7" w:rsidRDefault="008530E7" w:rsidP="008530E7">
      <w:pPr>
        <w:rPr>
          <w:rStyle w:val="Topptekst1"/>
        </w:rPr>
      </w:pPr>
    </w:p>
    <w:tbl>
      <w:tblPr>
        <w:tblpPr w:leftFromText="142" w:rightFromText="142" w:vertAnchor="page" w:horzAnchor="page" w:tblpX="8974" w:tblpY="13685"/>
        <w:tblW w:w="0" w:type="auto"/>
        <w:tblLook w:val="01E0" w:firstRow="1" w:lastRow="1" w:firstColumn="1" w:lastColumn="1" w:noHBand="0" w:noVBand="0"/>
      </w:tblPr>
      <w:tblGrid>
        <w:gridCol w:w="2801"/>
      </w:tblGrid>
      <w:tr w:rsidR="008530E7" w:rsidRPr="00FE080C" w:rsidTr="006B254B">
        <w:trPr>
          <w:trHeight w:val="1975"/>
        </w:trPr>
        <w:tc>
          <w:tcPr>
            <w:tcW w:w="2801" w:type="dxa"/>
          </w:tcPr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t>Sørlandet sykehus HF</w:t>
            </w: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t>Postboks 783 Stoa</w:t>
            </w: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t>4809 Arendal</w:t>
            </w: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t>+47 37 01 47 76</w:t>
            </w: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</w:p>
          <w:p w:rsidR="008530E7" w:rsidRPr="00FE080C" w:rsidRDefault="008530E7" w:rsidP="006B254B">
            <w:pPr>
              <w:rPr>
                <w:rFonts w:ascii="Arial" w:hAnsi="Arial" w:cs="Arial"/>
                <w:b/>
                <w:sz w:val="20"/>
              </w:rPr>
            </w:pPr>
            <w:r w:rsidRPr="00FE080C">
              <w:rPr>
                <w:rFonts w:ascii="Arial" w:hAnsi="Arial" w:cs="Arial"/>
                <w:b/>
                <w:sz w:val="20"/>
              </w:rPr>
              <w:lastRenderedPageBreak/>
              <w:t>postmottak@sshf.no</w:t>
            </w:r>
          </w:p>
        </w:tc>
      </w:tr>
    </w:tbl>
    <w:p w:rsidR="008530E7" w:rsidRPr="006D4DA5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D4DA5">
        <w:rPr>
          <w:sz w:val="32"/>
          <w:szCs w:val="32"/>
        </w:rPr>
        <w:lastRenderedPageBreak/>
        <w:t>Lag grimaser.</w:t>
      </w:r>
    </w:p>
    <w:p w:rsidR="008530E7" w:rsidRDefault="008530E7" w:rsidP="008530E7">
      <w:pPr>
        <w:spacing w:after="0" w:line="240" w:lineRule="auto"/>
        <w:ind w:left="720"/>
        <w:rPr>
          <w:sz w:val="32"/>
          <w:szCs w:val="32"/>
        </w:rPr>
      </w:pPr>
    </w:p>
    <w:p w:rsidR="008530E7" w:rsidRPr="006D4DA5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D4DA5">
        <w:rPr>
          <w:sz w:val="32"/>
          <w:szCs w:val="32"/>
        </w:rPr>
        <w:t>Knip munnen hardt igjen.</w:t>
      </w:r>
    </w:p>
    <w:p w:rsidR="008530E7" w:rsidRDefault="008530E7" w:rsidP="008530E7">
      <w:pPr>
        <w:spacing w:after="0" w:line="240" w:lineRule="auto"/>
        <w:ind w:left="720"/>
        <w:rPr>
          <w:sz w:val="32"/>
          <w:szCs w:val="32"/>
        </w:rPr>
      </w:pPr>
    </w:p>
    <w:p w:rsidR="008530E7" w:rsidRPr="006D4DA5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D4DA5">
        <w:rPr>
          <w:sz w:val="32"/>
          <w:szCs w:val="32"/>
        </w:rPr>
        <w:t xml:space="preserve">Lag </w:t>
      </w:r>
      <w:proofErr w:type="spellStart"/>
      <w:r w:rsidRPr="006D4DA5">
        <w:rPr>
          <w:sz w:val="32"/>
          <w:szCs w:val="32"/>
        </w:rPr>
        <w:t>trutemunn</w:t>
      </w:r>
      <w:proofErr w:type="spellEnd"/>
      <w:r w:rsidRPr="006D4DA5">
        <w:rPr>
          <w:sz w:val="32"/>
          <w:szCs w:val="32"/>
        </w:rPr>
        <w:t>.</w:t>
      </w:r>
    </w:p>
    <w:p w:rsidR="008530E7" w:rsidRDefault="008530E7" w:rsidP="008530E7">
      <w:pPr>
        <w:spacing w:after="0" w:line="240" w:lineRule="auto"/>
        <w:ind w:left="720"/>
        <w:rPr>
          <w:sz w:val="32"/>
          <w:szCs w:val="32"/>
        </w:rPr>
      </w:pPr>
    </w:p>
    <w:p w:rsidR="008530E7" w:rsidRPr="006D4DA5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D4DA5">
        <w:rPr>
          <w:sz w:val="32"/>
          <w:szCs w:val="32"/>
        </w:rPr>
        <w:t>Blås opp kinnene. Sug så inn kinnene for de som klarer dette.</w:t>
      </w:r>
    </w:p>
    <w:p w:rsidR="008530E7" w:rsidRDefault="008530E7" w:rsidP="008530E7">
      <w:pPr>
        <w:spacing w:after="0" w:line="240" w:lineRule="auto"/>
        <w:ind w:left="720"/>
        <w:rPr>
          <w:sz w:val="32"/>
          <w:szCs w:val="32"/>
        </w:rPr>
      </w:pPr>
    </w:p>
    <w:p w:rsidR="008530E7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6D4DA5">
        <w:rPr>
          <w:sz w:val="32"/>
          <w:szCs w:val="32"/>
        </w:rPr>
        <w:t xml:space="preserve">Si </w:t>
      </w:r>
      <w:proofErr w:type="spellStart"/>
      <w:r w:rsidRPr="006D4DA5">
        <w:rPr>
          <w:sz w:val="32"/>
          <w:szCs w:val="32"/>
        </w:rPr>
        <w:t>ooooo</w:t>
      </w:r>
      <w:proofErr w:type="spellEnd"/>
      <w:r w:rsidRPr="006D4DA5">
        <w:rPr>
          <w:sz w:val="32"/>
          <w:szCs w:val="32"/>
        </w:rPr>
        <w:t xml:space="preserve"> – </w:t>
      </w:r>
      <w:proofErr w:type="spellStart"/>
      <w:r w:rsidRPr="006D4DA5">
        <w:rPr>
          <w:sz w:val="32"/>
          <w:szCs w:val="32"/>
        </w:rPr>
        <w:t>iiiii</w:t>
      </w:r>
      <w:proofErr w:type="spellEnd"/>
      <w:r w:rsidRPr="006D4DA5">
        <w:rPr>
          <w:sz w:val="32"/>
          <w:szCs w:val="32"/>
        </w:rPr>
        <w:t xml:space="preserve"> – </w:t>
      </w:r>
      <w:proofErr w:type="spellStart"/>
      <w:r w:rsidRPr="006D4DA5">
        <w:rPr>
          <w:sz w:val="32"/>
          <w:szCs w:val="32"/>
        </w:rPr>
        <w:t>ooooo</w:t>
      </w:r>
      <w:proofErr w:type="spellEnd"/>
      <w:r w:rsidRPr="006D4DA5">
        <w:rPr>
          <w:sz w:val="32"/>
          <w:szCs w:val="32"/>
        </w:rPr>
        <w:t xml:space="preserve"> – </w:t>
      </w:r>
      <w:proofErr w:type="spellStart"/>
      <w:r w:rsidRPr="006D4DA5">
        <w:rPr>
          <w:sz w:val="32"/>
          <w:szCs w:val="32"/>
        </w:rPr>
        <w:t>iiiii</w:t>
      </w:r>
      <w:proofErr w:type="spellEnd"/>
      <w:r w:rsidRPr="006D4DA5">
        <w:rPr>
          <w:sz w:val="32"/>
          <w:szCs w:val="32"/>
        </w:rPr>
        <w:t xml:space="preserve"> vekselvis. Overdriv bevegelsene.</w:t>
      </w:r>
    </w:p>
    <w:p w:rsidR="008530E7" w:rsidRDefault="008530E7" w:rsidP="008530E7">
      <w:pPr>
        <w:pStyle w:val="Listeavsnitt"/>
        <w:rPr>
          <w:sz w:val="32"/>
          <w:szCs w:val="32"/>
        </w:rPr>
      </w:pPr>
    </w:p>
    <w:p w:rsidR="008530E7" w:rsidRPr="008530E7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8530E7">
        <w:rPr>
          <w:sz w:val="32"/>
          <w:szCs w:val="32"/>
        </w:rPr>
        <w:t xml:space="preserve">Masser kinnet med sirkelbevegelser. </w:t>
      </w:r>
    </w:p>
    <w:p w:rsidR="008530E7" w:rsidRDefault="008530E7" w:rsidP="008530E7">
      <w:pPr>
        <w:spacing w:after="0" w:line="240" w:lineRule="auto"/>
        <w:ind w:left="720"/>
        <w:rPr>
          <w:sz w:val="32"/>
          <w:szCs w:val="32"/>
        </w:rPr>
      </w:pPr>
    </w:p>
    <w:p w:rsidR="008530E7" w:rsidRPr="006D4DA5" w:rsidRDefault="008530E7" w:rsidP="008530E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6D4DA5">
        <w:rPr>
          <w:sz w:val="32"/>
          <w:szCs w:val="32"/>
        </w:rPr>
        <w:t>Småklyp</w:t>
      </w:r>
      <w:proofErr w:type="spellEnd"/>
      <w:r w:rsidRPr="006D4DA5">
        <w:rPr>
          <w:sz w:val="32"/>
          <w:szCs w:val="32"/>
        </w:rPr>
        <w:t xml:space="preserve"> i kinnet flere ganger med </w:t>
      </w:r>
      <w:r w:rsidRPr="006D4DA5">
        <w:rPr>
          <w:sz w:val="32"/>
          <w:szCs w:val="32"/>
          <w:u w:val="single"/>
        </w:rPr>
        <w:t>nøkkelgrepet.</w:t>
      </w:r>
    </w:p>
    <w:p w:rsidR="008530E7" w:rsidRDefault="008530E7" w:rsidP="008530E7">
      <w:pPr>
        <w:pStyle w:val="Artikkel"/>
        <w:ind w:left="0"/>
        <w:rPr>
          <w:sz w:val="24"/>
          <w:szCs w:val="24"/>
        </w:rPr>
      </w:pPr>
    </w:p>
    <w:p w:rsidR="00374E7C" w:rsidRDefault="00374E7C" w:rsidP="00374E7C">
      <w:pPr>
        <w:spacing w:after="0"/>
        <w:rPr>
          <w:rStyle w:val="Brdtekstpas"/>
        </w:rPr>
      </w:pPr>
    </w:p>
    <w:p w:rsidR="00A77E99" w:rsidRDefault="00A77E99" w:rsidP="00374E7C">
      <w:pPr>
        <w:spacing w:after="0"/>
        <w:rPr>
          <w:rStyle w:val="Brdtekstpas"/>
        </w:rPr>
      </w:pPr>
    </w:p>
    <w:p w:rsidR="00A77E99" w:rsidRDefault="00A77E99" w:rsidP="00374E7C">
      <w:pPr>
        <w:spacing w:after="0"/>
      </w:pPr>
    </w:p>
    <w:sectPr w:rsidR="00A77E99" w:rsidSect="00782131">
      <w:headerReference w:type="default" r:id="rId7"/>
      <w:headerReference w:type="first" r:id="rId8"/>
      <w:pgSz w:w="11906" w:h="16838"/>
      <w:pgMar w:top="1701" w:right="3401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C" w:rsidRDefault="003C504C" w:rsidP="00F60A0D">
      <w:pPr>
        <w:spacing w:after="0" w:line="240" w:lineRule="auto"/>
      </w:pPr>
      <w:r>
        <w:separator/>
      </w:r>
    </w:p>
  </w:endnote>
  <w:endnote w:type="continuationSeparator" w:id="0">
    <w:p w:rsidR="003C504C" w:rsidRDefault="003C504C" w:rsidP="00F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C" w:rsidRDefault="003C504C" w:rsidP="00F60A0D">
      <w:pPr>
        <w:spacing w:after="0" w:line="240" w:lineRule="auto"/>
      </w:pPr>
      <w:r>
        <w:separator/>
      </w:r>
    </w:p>
  </w:footnote>
  <w:footnote w:type="continuationSeparator" w:id="0">
    <w:p w:rsidR="003C504C" w:rsidRDefault="003C504C" w:rsidP="00F6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95" w:rsidRDefault="00B55795" w:rsidP="00755C8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4991735</wp:posOffset>
          </wp:positionH>
          <wp:positionV relativeFrom="paragraph">
            <wp:posOffset>-286385</wp:posOffset>
          </wp:positionV>
          <wp:extent cx="1850390" cy="10330815"/>
          <wp:effectExtent l="19050" t="0" r="0" b="0"/>
          <wp:wrapTight wrapText="bothSides">
            <wp:wrapPolygon edited="0">
              <wp:start x="-222" y="0"/>
              <wp:lineTo x="-222" y="21548"/>
              <wp:lineTo x="21570" y="21548"/>
              <wp:lineTo x="21570" y="0"/>
              <wp:lineTo x="-222" y="0"/>
            </wp:wrapPolygon>
          </wp:wrapTight>
          <wp:docPr id="4" name="Bilde 3" descr="slagord til 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gord til s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0390" cy="1033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</w:p>
  <w:p w:rsidR="00B55795" w:rsidRDefault="00B557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795" w:rsidRDefault="00D67C6A" w:rsidP="00051C4E">
    <w:pPr>
      <w:pStyle w:val="Topptekst"/>
      <w:tabs>
        <w:tab w:val="clear" w:pos="4536"/>
        <w:tab w:val="clear" w:pos="9072"/>
        <w:tab w:val="left" w:pos="3248"/>
      </w:tabs>
    </w:pPr>
    <w:r>
      <w:rPr>
        <w:noProof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-204470</wp:posOffset>
          </wp:positionV>
          <wp:extent cx="1891030" cy="10372090"/>
          <wp:effectExtent l="19050" t="0" r="0" b="0"/>
          <wp:wrapTight wrapText="bothSides">
            <wp:wrapPolygon edited="0">
              <wp:start x="-218" y="0"/>
              <wp:lineTo x="-218" y="21542"/>
              <wp:lineTo x="21542" y="21542"/>
              <wp:lineTo x="21542" y="0"/>
              <wp:lineTo x="-218" y="0"/>
            </wp:wrapPolygon>
          </wp:wrapTight>
          <wp:docPr id="1" name="Bilde 0" descr="Bilderekke medisinsk SSHF 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rekke medisinsk SSHF 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0" cy="1037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7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40"/>
    <w:multiLevelType w:val="hybridMultilevel"/>
    <w:tmpl w:val="8F30A2F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E7"/>
    <w:rsid w:val="0000269F"/>
    <w:rsid w:val="00051C4E"/>
    <w:rsid w:val="000878C8"/>
    <w:rsid w:val="000A7B20"/>
    <w:rsid w:val="000C615D"/>
    <w:rsid w:val="000D28A4"/>
    <w:rsid w:val="001C0F4C"/>
    <w:rsid w:val="001F684A"/>
    <w:rsid w:val="0020384A"/>
    <w:rsid w:val="00206A87"/>
    <w:rsid w:val="002402EE"/>
    <w:rsid w:val="00295778"/>
    <w:rsid w:val="003619ED"/>
    <w:rsid w:val="00373AAB"/>
    <w:rsid w:val="00374E7C"/>
    <w:rsid w:val="003C504C"/>
    <w:rsid w:val="00441193"/>
    <w:rsid w:val="00443989"/>
    <w:rsid w:val="005030C0"/>
    <w:rsid w:val="005137C8"/>
    <w:rsid w:val="005C0EF3"/>
    <w:rsid w:val="006F070B"/>
    <w:rsid w:val="0071588E"/>
    <w:rsid w:val="00755C8F"/>
    <w:rsid w:val="00782131"/>
    <w:rsid w:val="007C7A4E"/>
    <w:rsid w:val="007E4270"/>
    <w:rsid w:val="008269E7"/>
    <w:rsid w:val="00834D47"/>
    <w:rsid w:val="008530E7"/>
    <w:rsid w:val="00877C9D"/>
    <w:rsid w:val="008A1F3A"/>
    <w:rsid w:val="008E6CDA"/>
    <w:rsid w:val="009A0508"/>
    <w:rsid w:val="00A0079C"/>
    <w:rsid w:val="00A310DC"/>
    <w:rsid w:val="00A43D56"/>
    <w:rsid w:val="00A77E99"/>
    <w:rsid w:val="00B55795"/>
    <w:rsid w:val="00B635E2"/>
    <w:rsid w:val="00C16D9D"/>
    <w:rsid w:val="00C720CA"/>
    <w:rsid w:val="00C95BDC"/>
    <w:rsid w:val="00CF728A"/>
    <w:rsid w:val="00D67C6A"/>
    <w:rsid w:val="00E21560"/>
    <w:rsid w:val="00E44BAE"/>
    <w:rsid w:val="00E60EB0"/>
    <w:rsid w:val="00ED63F1"/>
    <w:rsid w:val="00F60A0D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15848-D251-4674-98AA-D7D282EB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Normal"/>
    <w:link w:val="testTegn"/>
    <w:qFormat/>
    <w:rsid w:val="005030C0"/>
    <w:rPr>
      <w:b/>
      <w:color w:val="FF0000"/>
      <w:sz w:val="28"/>
    </w:rPr>
  </w:style>
  <w:style w:type="character" w:customStyle="1" w:styleId="testTegn">
    <w:name w:val="test Tegn"/>
    <w:basedOn w:val="Standardskriftforavsnitt"/>
    <w:link w:val="test"/>
    <w:rsid w:val="005030C0"/>
    <w:rPr>
      <w:b/>
      <w:color w:val="FF0000"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F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0A0D"/>
  </w:style>
  <w:style w:type="paragraph" w:styleId="Bunntekst">
    <w:name w:val="footer"/>
    <w:basedOn w:val="Normal"/>
    <w:link w:val="BunntekstTegn"/>
    <w:uiPriority w:val="99"/>
    <w:semiHidden/>
    <w:unhideWhenUsed/>
    <w:rsid w:val="00F6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60A0D"/>
  </w:style>
  <w:style w:type="paragraph" w:styleId="Bobletekst">
    <w:name w:val="Balloon Text"/>
    <w:basedOn w:val="Normal"/>
    <w:link w:val="BobletekstTegn"/>
    <w:uiPriority w:val="99"/>
    <w:semiHidden/>
    <w:unhideWhenUsed/>
    <w:rsid w:val="00F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0A0D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A1F3A"/>
    <w:rPr>
      <w:color w:val="808080"/>
    </w:rPr>
  </w:style>
  <w:style w:type="character" w:customStyle="1" w:styleId="Overskriftpasientinformasjon">
    <w:name w:val="Overskrift pasientinformasjon"/>
    <w:basedOn w:val="Standardskriftforavsnitt"/>
    <w:uiPriority w:val="1"/>
    <w:rsid w:val="00CF728A"/>
    <w:rPr>
      <w:rFonts w:asciiTheme="minorHAnsi" w:hAnsiTheme="minorHAnsi"/>
      <w:color w:val="00338D"/>
      <w:sz w:val="32"/>
    </w:rPr>
  </w:style>
  <w:style w:type="character" w:customStyle="1" w:styleId="Brdtekstpasientinformasjon">
    <w:name w:val="Brødtekst pasientinformasjon"/>
    <w:basedOn w:val="Standardskriftforavsnitt"/>
    <w:uiPriority w:val="1"/>
    <w:rsid w:val="00CF728A"/>
  </w:style>
  <w:style w:type="character" w:customStyle="1" w:styleId="Stil1">
    <w:name w:val="Stil1"/>
    <w:basedOn w:val="Standardskriftforavsnitt"/>
    <w:uiPriority w:val="1"/>
    <w:rsid w:val="009A0508"/>
    <w:rPr>
      <w:rFonts w:asciiTheme="majorHAnsi" w:hAnsiTheme="majorHAnsi"/>
      <w:color w:val="00338D"/>
      <w:sz w:val="32"/>
    </w:rPr>
  </w:style>
  <w:style w:type="character" w:customStyle="1" w:styleId="Overskriftpas">
    <w:name w:val="Overskrift pas"/>
    <w:basedOn w:val="Standardskriftforavsnitt"/>
    <w:uiPriority w:val="1"/>
    <w:rsid w:val="009A0508"/>
    <w:rPr>
      <w:rFonts w:asciiTheme="majorHAnsi" w:hAnsiTheme="majorHAnsi"/>
      <w:color w:val="00338D"/>
      <w:sz w:val="32"/>
    </w:rPr>
  </w:style>
  <w:style w:type="character" w:customStyle="1" w:styleId="Brdtekstpas">
    <w:name w:val="Brødtekst pas"/>
    <w:basedOn w:val="Standardskriftforavsnitt"/>
    <w:uiPriority w:val="1"/>
    <w:rsid w:val="009A0508"/>
    <w:rPr>
      <w:rFonts w:asciiTheme="minorHAnsi" w:hAnsiTheme="minorHAnsi"/>
      <w:sz w:val="24"/>
    </w:rPr>
  </w:style>
  <w:style w:type="character" w:customStyle="1" w:styleId="Overskrift16">
    <w:name w:val="Overskrift 16"/>
    <w:basedOn w:val="Standardskriftforavsnitt"/>
    <w:uiPriority w:val="1"/>
    <w:rsid w:val="00A77E99"/>
    <w:rPr>
      <w:rFonts w:asciiTheme="majorHAnsi" w:hAnsiTheme="majorHAnsi"/>
      <w:b/>
      <w:color w:val="00338D"/>
      <w:sz w:val="32"/>
    </w:rPr>
  </w:style>
  <w:style w:type="character" w:customStyle="1" w:styleId="Overskrit14">
    <w:name w:val="Overskrit 14"/>
    <w:basedOn w:val="Standardskriftforavsnitt"/>
    <w:uiPriority w:val="1"/>
    <w:rsid w:val="00A77E99"/>
    <w:rPr>
      <w:rFonts w:asciiTheme="majorHAnsi" w:hAnsiTheme="majorHAnsi"/>
      <w:b/>
      <w:color w:val="00338D"/>
      <w:sz w:val="28"/>
    </w:rPr>
  </w:style>
  <w:style w:type="paragraph" w:customStyle="1" w:styleId="Artikkel">
    <w:name w:val="Artikkel"/>
    <w:basedOn w:val="Normal"/>
    <w:rsid w:val="008530E7"/>
    <w:pPr>
      <w:spacing w:after="0" w:line="240" w:lineRule="auto"/>
      <w:ind w:left="142"/>
    </w:pPr>
    <w:rPr>
      <w:rFonts w:ascii="Garamond" w:eastAsia="Times New Roman" w:hAnsi="Garamond" w:cs="Times New Roman"/>
      <w:szCs w:val="20"/>
    </w:rPr>
  </w:style>
  <w:style w:type="character" w:customStyle="1" w:styleId="Topptekst1">
    <w:name w:val="Topptekst1"/>
    <w:basedOn w:val="Standardskriftforavsnitt"/>
    <w:rsid w:val="008530E7"/>
    <w:rPr>
      <w:rFonts w:ascii="Arial" w:hAnsi="Arial"/>
      <w:b/>
      <w:bCs/>
      <w:sz w:val="26"/>
    </w:rPr>
  </w:style>
  <w:style w:type="paragraph" w:customStyle="1" w:styleId="Overskrift">
    <w:name w:val="Overskrift"/>
    <w:basedOn w:val="Normal"/>
    <w:rsid w:val="008530E7"/>
    <w:pPr>
      <w:spacing w:before="120" w:after="120" w:line="240" w:lineRule="auto"/>
    </w:pPr>
    <w:rPr>
      <w:rFonts w:ascii="Arial" w:eastAsia="Times New Roman" w:hAnsi="Arial" w:cs="Times New Roman"/>
      <w:b/>
      <w:bCs/>
      <w:sz w:val="56"/>
      <w:szCs w:val="20"/>
    </w:rPr>
  </w:style>
  <w:style w:type="paragraph" w:styleId="Listeavsnitt">
    <w:name w:val="List Paragraph"/>
    <w:basedOn w:val="Normal"/>
    <w:uiPriority w:val="34"/>
    <w:qFormat/>
    <w:rsid w:val="0085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elles%20Maler\Pasientinfo\Medisins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Medisinsk</Template>
  <TotalTime>1</TotalTime>
  <Pages>2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 RHF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bema</dc:creator>
  <cp:lastModifiedBy>yvoker</cp:lastModifiedBy>
  <cp:revision>2</cp:revision>
  <cp:lastPrinted>2013-05-23T13:17:00Z</cp:lastPrinted>
  <dcterms:created xsi:type="dcterms:W3CDTF">2018-12-04T10:57:00Z</dcterms:created>
  <dcterms:modified xsi:type="dcterms:W3CDTF">2018-12-04T10:57:00Z</dcterms:modified>
</cp:coreProperties>
</file>